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B4" w:rsidRDefault="00CD38B4"/>
    <w:p w:rsidR="00CD38B4" w:rsidRDefault="00CD38B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208.2pt;margin-top:72.45pt;width:187.45pt;height:53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" strokecolor="white" strokeweight=".5pt">
            <v:textbox style="mso-next-textbox:#Casella di testo 2">
              <w:txbxContent>
                <w:p w:rsidR="00CD38B4" w:rsidRDefault="00CD38B4"/>
                <w:p w:rsidR="00CD38B4" w:rsidRDefault="00CD38B4"/>
                <w:p w:rsidR="00CD38B4" w:rsidRDefault="00CD38B4"/>
                <w:p w:rsidR="00CD38B4" w:rsidRDefault="00CD38B4"/>
                <w:p w:rsidR="00CD38B4" w:rsidRDefault="00CD38B4"/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carta intestata welfare cittadino - SOCIALITà-1" style="width:476.25pt;height:105pt;visibility:visible">
            <v:imagedata r:id="rId7" o:title=""/>
          </v:shape>
        </w:pict>
      </w:r>
    </w:p>
    <w:p w:rsidR="00CD38B4" w:rsidRDefault="00CD38B4">
      <w:pPr>
        <w:jc w:val="center"/>
      </w:pPr>
      <w:r>
        <w:t xml:space="preserve">tpe       </w:t>
      </w:r>
    </w:p>
    <w:p w:rsidR="00CD38B4" w:rsidRDefault="00CD38B4"/>
    <w:p w:rsidR="00CD38B4" w:rsidRDefault="00CD38B4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>Al  COMUNE DI MOLFETTA</w:t>
      </w:r>
    </w:p>
    <w:p w:rsidR="00CD38B4" w:rsidRDefault="00CD38B4">
      <w:pPr>
        <w:jc w:val="center"/>
      </w:pPr>
    </w:p>
    <w:p w:rsidR="00CD38B4" w:rsidRDefault="00CD38B4">
      <w:pPr>
        <w:rPr>
          <w:b/>
          <w:bCs/>
        </w:rPr>
      </w:pPr>
    </w:p>
    <w:p w:rsidR="00CD38B4" w:rsidRDefault="00CD38B4">
      <w:pPr>
        <w:ind w:left="1418" w:hanging="1418"/>
        <w:rPr>
          <w:b/>
        </w:rPr>
      </w:pPr>
      <w:r>
        <w:rPr>
          <w:b/>
          <w:bCs/>
        </w:rPr>
        <w:t xml:space="preserve">OGGETTO:  </w:t>
      </w:r>
      <w:r>
        <w:rPr>
          <w:b/>
        </w:rPr>
        <w:t>richiesta di apposizione di annotazione permanente del diritto al voto assistito sulla tessera  elettorale.</w:t>
      </w:r>
    </w:p>
    <w:p w:rsidR="00CD38B4" w:rsidRDefault="00CD38B4">
      <w:pPr>
        <w:ind w:left="1418" w:hanging="1418"/>
      </w:pPr>
    </w:p>
    <w:p w:rsidR="00CD38B4" w:rsidRDefault="00CD38B4">
      <w:pPr>
        <w:jc w:val="center"/>
        <w:rPr>
          <w:sz w:val="16"/>
        </w:rPr>
      </w:pPr>
    </w:p>
    <w:p w:rsidR="00CD38B4" w:rsidRDefault="00CD38B4">
      <w:pPr>
        <w:jc w:val="center"/>
        <w:rPr>
          <w:sz w:val="16"/>
        </w:rPr>
      </w:pPr>
    </w:p>
    <w:p w:rsidR="00CD38B4" w:rsidRDefault="00CD38B4">
      <w:pPr>
        <w:jc w:val="center"/>
        <w:rPr>
          <w:sz w:val="16"/>
        </w:rPr>
      </w:pPr>
    </w:p>
    <w:p w:rsidR="00CD38B4" w:rsidRDefault="00CD38B4">
      <w:r>
        <w:t>Il/la sottoscritto/a  ________________________________________________________________________</w:t>
      </w:r>
    </w:p>
    <w:p w:rsidR="00CD38B4" w:rsidRDefault="00CD38B4">
      <w:pPr>
        <w:rPr>
          <w:sz w:val="16"/>
        </w:rPr>
      </w:pPr>
    </w:p>
    <w:p w:rsidR="00CD38B4" w:rsidRDefault="00CD38B4">
      <w:r>
        <w:t>nato/a a _________________________ il _________________ e residente a ________________________</w:t>
      </w:r>
    </w:p>
    <w:p w:rsidR="00CD38B4" w:rsidRDefault="00CD38B4">
      <w:pPr>
        <w:rPr>
          <w:sz w:val="16"/>
        </w:rPr>
      </w:pPr>
    </w:p>
    <w:p w:rsidR="00CD38B4" w:rsidRDefault="00CD38B4">
      <w:r>
        <w:t>in via ____________________________________________ n. ________ tel.  _______________________</w:t>
      </w:r>
    </w:p>
    <w:p w:rsidR="00CD38B4" w:rsidRDefault="00CD38B4"/>
    <w:p w:rsidR="00CD38B4" w:rsidRDefault="00CD38B4"/>
    <w:p w:rsidR="00CD38B4" w:rsidRDefault="00CD38B4">
      <w:pPr>
        <w:spacing w:line="360" w:lineRule="auto"/>
      </w:pPr>
      <w:r>
        <w:t>affetto/a da grave infermità che non consente l’autonoma espressione del voto senza l’aiuto di un accompagnatore di fiducia</w:t>
      </w:r>
    </w:p>
    <w:p w:rsidR="00CD38B4" w:rsidRDefault="00CD38B4">
      <w:pPr>
        <w:pStyle w:val="Heading8"/>
        <w:jc w:val="center"/>
      </w:pPr>
      <w:r>
        <w:t>C H I E D E</w:t>
      </w:r>
    </w:p>
    <w:p w:rsidR="00CD38B4" w:rsidRDefault="00CD38B4"/>
    <w:p w:rsidR="00CD38B4" w:rsidRDefault="00CD38B4">
      <w:pPr>
        <w:spacing w:line="276" w:lineRule="auto"/>
      </w:pPr>
      <w:r>
        <w:t>Che venga annotato sulla propria tessera elettorale l’apposito timbro che consente, in via permanente, l’esercizio del diritto di voto con l’assistenza di persona di fiducia, ai sensi della legge 5 febbraio 2003, n. 17 e della circolare Ministero dell’Interno 19 febbraio 2006 n. 6.</w:t>
      </w:r>
    </w:p>
    <w:p w:rsidR="00CD38B4" w:rsidRDefault="00CD38B4">
      <w:pPr>
        <w:spacing w:line="276" w:lineRule="auto"/>
      </w:pPr>
    </w:p>
    <w:p w:rsidR="00CD38B4" w:rsidRDefault="00CD38B4">
      <w:pPr>
        <w:numPr>
          <w:ilvl w:val="0"/>
          <w:numId w:val="11"/>
        </w:numPr>
        <w:spacing w:line="276" w:lineRule="auto"/>
        <w:jc w:val="both"/>
      </w:pPr>
      <w:r>
        <w:t xml:space="preserve">Allo scopo allega la certificazione sanitaria rilasciata dal competente medico dell’Unità Sanitaria Locale </w:t>
      </w:r>
      <w:r>
        <w:rPr>
          <w:b/>
          <w:bCs/>
        </w:rPr>
        <w:t xml:space="preserve">attestante </w:t>
      </w:r>
      <w:r>
        <w:t>l’impossibilità ad esercitare autonomamente il diritto di voto.</w:t>
      </w:r>
    </w:p>
    <w:p w:rsidR="00CD38B4" w:rsidRDefault="00CD38B4">
      <w:pPr>
        <w:spacing w:line="276" w:lineRule="auto"/>
        <w:rPr>
          <w:sz w:val="16"/>
        </w:rPr>
      </w:pPr>
    </w:p>
    <w:p w:rsidR="00CD38B4" w:rsidRDefault="00CD38B4">
      <w:pPr>
        <w:numPr>
          <w:ilvl w:val="0"/>
          <w:numId w:val="10"/>
        </w:numPr>
        <w:spacing w:line="276" w:lineRule="auto"/>
        <w:jc w:val="both"/>
      </w:pPr>
      <w:r>
        <w:t xml:space="preserve">Esibisce libretto nominativo di pensione rilasciato da ______________________________________ attestante l’appartenenza alla categoria dei </w:t>
      </w:r>
      <w:r>
        <w:rPr>
          <w:b/>
          <w:bCs/>
        </w:rPr>
        <w:t xml:space="preserve">“ciechi civili” </w:t>
      </w:r>
      <w:r>
        <w:t>o la cecità assoluta.</w:t>
      </w:r>
    </w:p>
    <w:p w:rsidR="00CD38B4" w:rsidRDefault="00CD38B4"/>
    <w:p w:rsidR="00CD38B4" w:rsidRDefault="00CD38B4"/>
    <w:p w:rsidR="00CD38B4" w:rsidRDefault="00CD38B4">
      <w:pPr>
        <w:rPr>
          <w:sz w:val="16"/>
        </w:rPr>
      </w:pPr>
      <w:r>
        <w:t xml:space="preserve">Molfetta __________________  </w:t>
      </w:r>
      <w:r>
        <w:tab/>
      </w:r>
      <w:r>
        <w:rPr>
          <w:sz w:val="16"/>
        </w:rPr>
        <w:t>(firma)………………………………….</w:t>
      </w:r>
    </w:p>
    <w:p w:rsidR="00CD38B4" w:rsidRDefault="00CD38B4">
      <w:pPr>
        <w:rPr>
          <w:sz w:val="16"/>
        </w:rPr>
      </w:pPr>
    </w:p>
    <w:p w:rsidR="00CD38B4" w:rsidRDefault="00CD38B4">
      <w:pPr>
        <w:rPr>
          <w:sz w:val="16"/>
        </w:rPr>
      </w:pPr>
    </w:p>
    <w:p w:rsidR="00CD38B4" w:rsidRDefault="00CD38B4">
      <w:pPr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</w:t>
      </w:r>
    </w:p>
    <w:p w:rsidR="00CD38B4" w:rsidRDefault="00CD38B4">
      <w:pPr>
        <w:rPr>
          <w:b/>
          <w:sz w:val="2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D38B4" w:rsidRDefault="00CD38B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COMUNE DI MOLFETTA</w:t>
      </w:r>
    </w:p>
    <w:p w:rsidR="00CD38B4" w:rsidRDefault="00CD38B4">
      <w:pPr>
        <w:rPr>
          <w:sz w:val="16"/>
          <w:szCs w:val="16"/>
        </w:rPr>
      </w:pPr>
    </w:p>
    <w:p w:rsidR="00CD38B4" w:rsidRDefault="00CD38B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Il sottoscritto ________________________________________ Funzionario incaricato dal Sindaco attesto che la persona sopra generalizzata identificata a mezzo __________________________________________ impossibilitato/a a firmare a causa d impedimento fisico, consapevole delle sanzioni penali previste dall’art. 76 del DPR n. 445/2000 per le ipotesi di falsità in atti dichiarazioni mendaci, mi ha dichiarato la sua volontà di voler sottoscrivere l’istanza. </w:t>
      </w:r>
    </w:p>
    <w:p w:rsidR="00CD38B4" w:rsidRDefault="00CD38B4">
      <w:pPr>
        <w:rPr>
          <w:sz w:val="16"/>
          <w:szCs w:val="16"/>
        </w:rPr>
      </w:pPr>
      <w:r>
        <w:rPr>
          <w:sz w:val="16"/>
          <w:szCs w:val="16"/>
        </w:rPr>
        <w:t>Lì,…………………………</w:t>
      </w:r>
    </w:p>
    <w:p w:rsidR="00CD38B4" w:rsidRDefault="00CD38B4">
      <w:pPr>
        <w:ind w:left="6372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Il Funzionario Incaricato</w:t>
      </w:r>
    </w:p>
    <w:p w:rsidR="00CD38B4" w:rsidRDefault="00CD38B4">
      <w:pPr>
        <w:ind w:left="6372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</w:t>
      </w:r>
    </w:p>
    <w:p w:rsidR="00CD38B4" w:rsidRDefault="00CD38B4">
      <w:pPr>
        <w:rPr>
          <w:sz w:val="16"/>
          <w:szCs w:val="16"/>
        </w:rPr>
      </w:pPr>
    </w:p>
    <w:sectPr w:rsidR="00CD38B4" w:rsidSect="00772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8B4" w:rsidRDefault="00CD38B4">
      <w:r>
        <w:separator/>
      </w:r>
    </w:p>
  </w:endnote>
  <w:endnote w:type="continuationSeparator" w:id="0">
    <w:p w:rsidR="00CD38B4" w:rsidRDefault="00CD3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8B4" w:rsidRDefault="00CD38B4">
      <w:r>
        <w:separator/>
      </w:r>
    </w:p>
  </w:footnote>
  <w:footnote w:type="continuationSeparator" w:id="0">
    <w:p w:rsidR="00CD38B4" w:rsidRDefault="00CD3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B2501"/>
    <w:multiLevelType w:val="hybridMultilevel"/>
    <w:tmpl w:val="7D826D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C6E2E"/>
    <w:multiLevelType w:val="hybridMultilevel"/>
    <w:tmpl w:val="CB1222E4"/>
    <w:lvl w:ilvl="0" w:tplc="77FEF06A">
      <w:start w:val="38"/>
      <w:numFmt w:val="bullet"/>
      <w:lvlText w:val=""/>
      <w:lvlJc w:val="left"/>
      <w:pPr>
        <w:ind w:left="6024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>
    <w:nsid w:val="1E4163F9"/>
    <w:multiLevelType w:val="hybridMultilevel"/>
    <w:tmpl w:val="12D4C3EA"/>
    <w:lvl w:ilvl="0" w:tplc="0410000F">
      <w:start w:val="1"/>
      <w:numFmt w:val="decimal"/>
      <w:lvlText w:val="%1."/>
      <w:lvlJc w:val="left"/>
      <w:pPr>
        <w:ind w:left="285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5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10" w:hanging="180"/>
      </w:pPr>
      <w:rPr>
        <w:rFonts w:cs="Times New Roman"/>
      </w:rPr>
    </w:lvl>
  </w:abstractNum>
  <w:abstractNum w:abstractNumId="4">
    <w:nsid w:val="30D22AC7"/>
    <w:multiLevelType w:val="hybridMultilevel"/>
    <w:tmpl w:val="94A60EDC"/>
    <w:lvl w:ilvl="0" w:tplc="80E656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8034C"/>
    <w:multiLevelType w:val="hybridMultilevel"/>
    <w:tmpl w:val="40FC5E8A"/>
    <w:lvl w:ilvl="0" w:tplc="0410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6">
    <w:nsid w:val="4EA85377"/>
    <w:multiLevelType w:val="hybridMultilevel"/>
    <w:tmpl w:val="A6989E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505D8A"/>
    <w:multiLevelType w:val="hybridMultilevel"/>
    <w:tmpl w:val="DB68C7C4"/>
    <w:lvl w:ilvl="0" w:tplc="636486D4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8070E1"/>
    <w:multiLevelType w:val="hybridMultilevel"/>
    <w:tmpl w:val="62D4EE9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C287110"/>
    <w:multiLevelType w:val="hybridMultilevel"/>
    <w:tmpl w:val="94A60EDC"/>
    <w:lvl w:ilvl="0" w:tplc="80E656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8B4"/>
    <w:rsid w:val="0077234E"/>
    <w:rsid w:val="00CD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numPr>
        <w:ilvl w:val="4"/>
        <w:numId w:val="1"/>
      </w:numPr>
      <w:spacing w:before="120"/>
      <w:jc w:val="both"/>
      <w:outlineLvl w:val="4"/>
    </w:pPr>
    <w:rPr>
      <w:rFonts w:ascii="Arial" w:hAnsi="Arial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imes New Roman" w:hAnsi="Times New Roman" w:cs="Times New Roman"/>
      <w:b/>
      <w:sz w:val="22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Arial" w:hAnsi="Arial"/>
      <w:u w:val="single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mbria" w:hAnsi="Cambria" w:cs="Times New Roman"/>
      <w:color w:val="404040"/>
      <w:lang w:eastAsia="it-IT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NoSpacing">
    <w:name w:val="No Spacing"/>
    <w:uiPriority w:val="99"/>
    <w:qFormat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8"/>
      <w:lang w:eastAsia="it-IT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lang w:eastAsia="it-IT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 New Roman" w:hAnsi="Times New Roman" w:cs="Times New Roman"/>
      <w:lang w:eastAsia="it-IT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302</Words>
  <Characters>1726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COMUNE DI MOLFETTA Ufficio Informagiovani</cp:lastModifiedBy>
  <cp:revision>2</cp:revision>
  <cp:lastPrinted>2016-04-08T09:13:00Z</cp:lastPrinted>
  <dcterms:created xsi:type="dcterms:W3CDTF">2016-12-02T16:01:00Z</dcterms:created>
  <dcterms:modified xsi:type="dcterms:W3CDTF">2016-12-02T16:01:00Z</dcterms:modified>
</cp:coreProperties>
</file>