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D3" w:rsidRDefault="00FB5BD3" w:rsidP="00E75798">
      <w:pPr>
        <w:pStyle w:val="NormaleWeb"/>
        <w:shd w:val="clear" w:color="auto" w:fill="FFFFFF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FAC-SIMILE                                                                   </w:t>
      </w:r>
    </w:p>
    <w:p w:rsidR="00FB5BD3" w:rsidRDefault="00FB5BD3" w:rsidP="00B162F2">
      <w:pPr>
        <w:pStyle w:val="Normale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Pr="00E75798">
        <w:rPr>
          <w:b/>
          <w:bCs/>
          <w:color w:val="000000"/>
        </w:rPr>
        <w:t xml:space="preserve">Al Segretario Generale / Responsabile della </w:t>
      </w:r>
      <w:r>
        <w:rPr>
          <w:b/>
          <w:bCs/>
          <w:color w:val="000000"/>
        </w:rPr>
        <w:t xml:space="preserve">                  </w:t>
      </w:r>
    </w:p>
    <w:p w:rsidR="00FB5BD3" w:rsidRDefault="00FB5BD3" w:rsidP="00EC7210">
      <w:pPr>
        <w:pStyle w:val="Normale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Prevenzione Antic</w:t>
      </w:r>
      <w:r w:rsidRPr="00E75798">
        <w:rPr>
          <w:b/>
          <w:bCs/>
          <w:color w:val="000000"/>
        </w:rPr>
        <w:t>orruzione</w:t>
      </w:r>
      <w:r>
        <w:rPr>
          <w:b/>
          <w:bCs/>
          <w:color w:val="000000"/>
        </w:rPr>
        <w:t xml:space="preserve"> e Trasparenza</w:t>
      </w:r>
    </w:p>
    <w:p w:rsidR="00FB5BD3" w:rsidRDefault="00FB5BD3" w:rsidP="00EC7210">
      <w:pPr>
        <w:pStyle w:val="NormaleWeb"/>
        <w:spacing w:after="0"/>
        <w:ind w:left="4248" w:firstLine="708"/>
        <w:jc w:val="both"/>
        <w:rPr>
          <w:b/>
          <w:bCs/>
          <w:color w:val="000000"/>
        </w:rPr>
      </w:pPr>
      <w:r w:rsidRPr="00EC7210">
        <w:rPr>
          <w:b/>
          <w:bCs/>
          <w:color w:val="000000"/>
          <w:u w:val="single"/>
        </w:rPr>
        <w:t>COMUNE DI MOLFETTA</w:t>
      </w:r>
    </w:p>
    <w:p w:rsidR="00FB5BD3" w:rsidRPr="00B162F2" w:rsidRDefault="00FB5BD3" w:rsidP="00E75798">
      <w:pPr>
        <w:pStyle w:val="NormaleWeb"/>
        <w:spacing w:after="0"/>
        <w:jc w:val="both"/>
        <w:rPr>
          <w:b/>
        </w:rPr>
      </w:pPr>
      <w:bookmarkStart w:id="0" w:name="ftnt_ref2"/>
      <w:bookmarkEnd w:id="0"/>
      <w:r>
        <w:t xml:space="preserve">                                                                    </w:t>
      </w:r>
      <w:r w:rsidRPr="00B162F2">
        <w:rPr>
          <w:b/>
        </w:rPr>
        <w:t>P</w:t>
      </w:r>
      <w:r>
        <w:rPr>
          <w:b/>
        </w:rPr>
        <w:t>EC: protocollo@cert.comune.molfetta.ba.it</w:t>
      </w:r>
    </w:p>
    <w:p w:rsidR="00FB5BD3" w:rsidRDefault="00FB5BD3" w:rsidP="00E757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E75798">
        <w:rPr>
          <w:rFonts w:ascii="Times New Roman" w:hAnsi="Times New Roman"/>
          <w:b/>
          <w:bCs/>
          <w:color w:val="000000"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  <w:lang w:eastAsia="it-IT"/>
        </w:rPr>
        <w:t>AVVISO PUBBLICO</w:t>
      </w:r>
      <w:r w:rsidRPr="00E75798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E75798">
        <w:rPr>
          <w:rFonts w:ascii="Times New Roman" w:hAnsi="Times New Roman"/>
          <w:sz w:val="24"/>
          <w:szCs w:val="24"/>
        </w:rPr>
        <w:t>per l’acquisizione di eventuali proposte e osservazioni in merito alla prima stesura del :</w:t>
      </w: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B5BD3" w:rsidRPr="00B162F2" w:rsidRDefault="00FB5BD3" w:rsidP="00D13A2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PIANO PER </w:t>
      </w:r>
      <w:smartTag w:uri="urn:schemas-microsoft-com:office:smarttags" w:element="PersonName">
        <w:smartTagPr>
          <w:attr w:name="ProductID" w:val="LA PREVENZIONE DELLA"/>
        </w:smartTagPr>
        <w:r w:rsidRPr="00B162F2">
          <w:rPr>
            <w:rFonts w:ascii="Times New Roman" w:hAnsi="Times New Roman"/>
            <w:b/>
            <w:sz w:val="24"/>
            <w:szCs w:val="24"/>
            <w:lang w:eastAsia="it-IT"/>
          </w:rPr>
          <w:t>LA PREVENZIONE DELLA</w:t>
        </w:r>
      </w:smartTag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 CORRUZIONE</w:t>
      </w:r>
      <w:r w:rsidR="003B0B5A">
        <w:rPr>
          <w:rFonts w:ascii="Times New Roman" w:hAnsi="Times New Roman"/>
          <w:b/>
          <w:sz w:val="24"/>
          <w:szCs w:val="24"/>
          <w:lang w:eastAsia="it-IT"/>
        </w:rPr>
        <w:t xml:space="preserve"> , triennio 2018/2020</w:t>
      </w:r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B5BD3" w:rsidRDefault="00FB5BD3" w:rsidP="00E75798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La/il sottoscritta/o COGNOME</w:t>
      </w:r>
      <w:r>
        <w:rPr>
          <w:color w:val="000000"/>
        </w:rPr>
        <w:t xml:space="preserve"> </w:t>
      </w:r>
      <w:r w:rsidRPr="00E75798">
        <w:rPr>
          <w:color w:val="000000"/>
        </w:rPr>
        <w:t xml:space="preserve"> …………………………</w:t>
      </w:r>
      <w:r>
        <w:rPr>
          <w:color w:val="000000"/>
        </w:rPr>
        <w:t xml:space="preserve"> </w:t>
      </w:r>
      <w:r w:rsidRPr="00E75798">
        <w:rPr>
          <w:color w:val="000000"/>
        </w:rPr>
        <w:t>NOME</w:t>
      </w:r>
      <w:r>
        <w:rPr>
          <w:color w:val="000000"/>
        </w:rPr>
        <w:t xml:space="preserve"> ......................................................</w:t>
      </w:r>
      <w:r w:rsidRPr="00E75798">
        <w:rPr>
          <w:color w:val="000000"/>
        </w:rPr>
        <w:t xml:space="preserve"> </w:t>
      </w:r>
    </w:p>
    <w:p w:rsidR="00FB5BD3" w:rsidRDefault="00FB5BD3" w:rsidP="00CE3572">
      <w:pPr>
        <w:pStyle w:val="NormaleWeb"/>
        <w:spacing w:after="0" w:line="480" w:lineRule="auto"/>
        <w:jc w:val="both"/>
      </w:pPr>
      <w:r w:rsidRPr="00E75798">
        <w:rPr>
          <w:color w:val="000000"/>
        </w:rPr>
        <w:t>NATA/O</w:t>
      </w:r>
      <w:r>
        <w:rPr>
          <w:color w:val="000000"/>
        </w:rPr>
        <w:t xml:space="preserve"> </w:t>
      </w:r>
      <w:r w:rsidRPr="00E75798">
        <w:rPr>
          <w:color w:val="000000"/>
        </w:rPr>
        <w:t>A</w:t>
      </w:r>
      <w:r>
        <w:rPr>
          <w:color w:val="000000"/>
        </w:rPr>
        <w:t xml:space="preserve"> </w:t>
      </w:r>
      <w:r w:rsidRPr="00E75798">
        <w:rPr>
          <w:color w:val="000000"/>
        </w:rPr>
        <w:t>……………….………………….</w:t>
      </w:r>
      <w:r>
        <w:rPr>
          <w:color w:val="000000"/>
        </w:rPr>
        <w:t xml:space="preserve">. IL …………………………………………… RESIDENTE </w:t>
      </w:r>
      <w:r w:rsidRPr="00E75798">
        <w:rPr>
          <w:color w:val="000000"/>
        </w:rPr>
        <w:t>IN …………………………………………………………………………..………..… PROV (……..</w:t>
      </w:r>
      <w:r>
        <w:rPr>
          <w:color w:val="000000"/>
        </w:rPr>
        <w:t xml:space="preserve">) </w:t>
      </w:r>
      <w:r w:rsidRPr="00E75798">
        <w:rPr>
          <w:color w:val="000000"/>
        </w:rPr>
        <w:t>VIA ………………………………………………………………………</w:t>
      </w:r>
      <w:r>
        <w:rPr>
          <w:color w:val="000000"/>
        </w:rPr>
        <w:t xml:space="preserve">n° ......... 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>. ………….……………… Mail</w:t>
      </w:r>
      <w:r w:rsidRPr="00E75798">
        <w:rPr>
          <w:color w:val="000000"/>
        </w:rPr>
        <w:t>…………………………………….…………………… pec……………..………………………………………</w:t>
      </w:r>
      <w:bookmarkStart w:id="1" w:name="ftnt_ref3"/>
      <w:bookmarkEnd w:id="1"/>
      <w:r>
        <w:rPr>
          <w:color w:val="000000"/>
        </w:rPr>
        <w:t xml:space="preserve">IN </w:t>
      </w:r>
      <w:r w:rsidRPr="00E75798">
        <w:rPr>
          <w:color w:val="000000"/>
        </w:rPr>
        <w:t xml:space="preserve">QUALITA’ DI </w:t>
      </w:r>
      <w:r>
        <w:rPr>
          <w:color w:val="000000"/>
        </w:rPr>
        <w:t>............</w:t>
      </w:r>
      <w:r w:rsidRPr="00E75798">
        <w:rPr>
          <w:color w:val="000000"/>
        </w:rPr>
        <w:t xml:space="preserve">………………. </w:t>
      </w:r>
      <w:hyperlink r:id="rId6" w:anchor="ftnt3" w:tgtFrame="_top" w:history="1">
        <w:r w:rsidRPr="00E75798">
          <w:rPr>
            <w:rStyle w:val="Collegamentoipertestuale"/>
            <w:color w:val="000000"/>
            <w:vertAlign w:val="superscript"/>
          </w:rPr>
          <w:t>[1]</w:t>
        </w:r>
      </w:hyperlink>
    </w:p>
    <w:p w:rsidR="00FB5BD3" w:rsidRDefault="00FB5BD3" w:rsidP="00D13A25">
      <w:pPr>
        <w:pStyle w:val="NormaleWeb"/>
        <w:spacing w:after="0" w:line="480" w:lineRule="auto"/>
        <w:jc w:val="both"/>
        <w:rPr>
          <w:color w:val="000000"/>
        </w:rPr>
      </w:pPr>
      <w:r w:rsidRPr="00E75798">
        <w:rPr>
          <w:color w:val="000000"/>
        </w:rPr>
        <w:t xml:space="preserve">con riferimento alla </w:t>
      </w:r>
      <w:r w:rsidRPr="00A1632E">
        <w:rPr>
          <w:b/>
          <w:color w:val="000000"/>
        </w:rPr>
        <w:t xml:space="preserve">prima </w:t>
      </w:r>
      <w:r w:rsidRPr="00E75798">
        <w:rPr>
          <w:color w:val="000000"/>
        </w:rPr>
        <w:t xml:space="preserve">stesura del </w:t>
      </w:r>
    </w:p>
    <w:p w:rsidR="00FB5BD3" w:rsidRPr="00A1632E" w:rsidRDefault="00FB5BD3" w:rsidP="00A1632E">
      <w:pPr>
        <w:pStyle w:val="NormaleWeb"/>
        <w:spacing w:after="0" w:line="480" w:lineRule="auto"/>
        <w:jc w:val="both"/>
        <w:rPr>
          <w:b/>
          <w:color w:val="000000"/>
        </w:rPr>
      </w:pPr>
      <w:r w:rsidRPr="00A1632E">
        <w:rPr>
          <w:b/>
        </w:rPr>
        <w:t xml:space="preserve">PIANO PER </w:t>
      </w:r>
      <w:smartTag w:uri="urn:schemas-microsoft-com:office:smarttags" w:element="PersonName">
        <w:smartTagPr>
          <w:attr w:name="ProductID" w:val="LA PREVENZIONE DELLA"/>
        </w:smartTagPr>
        <w:r w:rsidRPr="00A1632E">
          <w:rPr>
            <w:b/>
          </w:rPr>
          <w:t>LA PREVENZIONE DELLA</w:t>
        </w:r>
      </w:smartTag>
      <w:r w:rsidR="003B0B5A">
        <w:rPr>
          <w:b/>
        </w:rPr>
        <w:t xml:space="preserve"> CORRUZIONE, triennio 2018/2020</w:t>
      </w:r>
      <w:r w:rsidRPr="00A1632E">
        <w:rPr>
          <w:b/>
        </w:rPr>
        <w:t>, adottato con d</w:t>
      </w:r>
      <w:r w:rsidR="003B0B5A">
        <w:rPr>
          <w:b/>
        </w:rPr>
        <w:t>eliberazione commissariale n. ____</w:t>
      </w:r>
      <w:r w:rsidRPr="00A1632E">
        <w:rPr>
          <w:b/>
        </w:rPr>
        <w:t xml:space="preserve"> del </w:t>
      </w:r>
      <w:r w:rsidR="003B0B5A">
        <w:rPr>
          <w:b/>
        </w:rPr>
        <w:t>________</w:t>
      </w:r>
    </w:p>
    <w:p w:rsidR="00FB5BD3" w:rsidRPr="00A1632E" w:rsidRDefault="00FB5BD3" w:rsidP="00A1632E">
      <w:pPr>
        <w:pStyle w:val="NormaleWeb"/>
        <w:spacing w:after="0"/>
        <w:jc w:val="both"/>
      </w:pPr>
      <w:r w:rsidRPr="00E75798">
        <w:rPr>
          <w:b/>
          <w:bCs/>
          <w:color w:val="000000"/>
        </w:rPr>
        <w:t>FORMULA LE SEGUENTI OSSERVAZIONI/PROPOSTE</w:t>
      </w:r>
    </w:p>
    <w:p w:rsidR="00FB5BD3" w:rsidRPr="00E75798" w:rsidRDefault="00FB5BD3" w:rsidP="00E75798">
      <w:pPr>
        <w:pStyle w:val="NormaleWeb"/>
        <w:spacing w:after="0" w:line="360" w:lineRule="auto"/>
        <w:jc w:val="both"/>
      </w:pPr>
      <w:r w:rsidRPr="00E75798">
        <w:rPr>
          <w:color w:val="000000"/>
        </w:rPr>
        <w:t>in relazione (cap. paragrafo ecc.): _______: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……………………………………………………………………………………..…………………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……………………………………………………………………………………………………..…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</w:t>
      </w:r>
      <w:r>
        <w:rPr>
          <w:color w:val="000000"/>
        </w:rPr>
        <w:t xml:space="preserve">……………………………………………………………………….. 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……………………………………………………………………………………………………….. </w:t>
      </w:r>
    </w:p>
    <w:p w:rsidR="00FB5BD3" w:rsidRPr="00E75798" w:rsidRDefault="00FB5BD3" w:rsidP="00E75798">
      <w:pPr>
        <w:pStyle w:val="NormaleWeb"/>
        <w:spacing w:after="0" w:line="360" w:lineRule="auto"/>
        <w:jc w:val="both"/>
      </w:pPr>
    </w:p>
    <w:p w:rsidR="00FB5BD3" w:rsidRDefault="00FB5BD3" w:rsidP="00E75798">
      <w:pPr>
        <w:pStyle w:val="NormaleWeb"/>
        <w:spacing w:after="0" w:line="360" w:lineRule="auto"/>
        <w:jc w:val="both"/>
        <w:rPr>
          <w:color w:val="000000"/>
        </w:rPr>
      </w:pPr>
      <w:r w:rsidRPr="00E75798">
        <w:rPr>
          <w:color w:val="000000"/>
        </w:rPr>
        <w:t>per la seguente motivazione:</w:t>
      </w:r>
    </w:p>
    <w:p w:rsidR="00FB5BD3" w:rsidRPr="00E75798" w:rsidRDefault="00FB5BD3" w:rsidP="00E75798">
      <w:pPr>
        <w:pStyle w:val="NormaleWeb"/>
        <w:spacing w:after="0" w:line="360" w:lineRule="auto"/>
        <w:jc w:val="both"/>
      </w:pPr>
      <w:r w:rsidRPr="00E75798">
        <w:rPr>
          <w:color w:val="000000"/>
        </w:rPr>
        <w:t>…………………………………………………………………………………………..………………...………………………………………………………………………………………………………..……………………………</w:t>
      </w:r>
      <w:bookmarkStart w:id="2" w:name="ftnt_ref4"/>
      <w:bookmarkEnd w:id="2"/>
      <w:r w:rsidRPr="00E75798">
        <w:rPr>
          <w:color w:val="000000"/>
        </w:rPr>
        <w:t>………………………………………………………………………………………………...…………………………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rPr>
          <w:color w:val="000000"/>
        </w:rPr>
        <w:t>Luogo e data …………………………</w:t>
      </w:r>
    </w:p>
    <w:p w:rsidR="00FB5BD3" w:rsidRPr="00E75798" w:rsidRDefault="00FB5BD3" w:rsidP="00E75798">
      <w:pPr>
        <w:pStyle w:val="NormaleWeb"/>
        <w:spacing w:after="0"/>
        <w:jc w:val="both"/>
      </w:pPr>
      <w:r>
        <w:rPr>
          <w:color w:val="000000"/>
        </w:rPr>
        <w:t xml:space="preserve">                                                                                   </w:t>
      </w:r>
      <w:r w:rsidRPr="00E75798">
        <w:rPr>
          <w:color w:val="000000"/>
        </w:rPr>
        <w:t>Firma …………………………………………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rPr>
          <w:b/>
          <w:bCs/>
          <w:i/>
          <w:iCs/>
          <w:color w:val="000000"/>
        </w:rPr>
        <w:t xml:space="preserve">Si allega: </w:t>
      </w:r>
      <w:r w:rsidRPr="00E75798">
        <w:rPr>
          <w:i/>
          <w:iCs/>
          <w:color w:val="000000"/>
        </w:rPr>
        <w:t>copia cartacea o scansione digitale del documento di identità.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t xml:space="preserve">[1] Indicare la qualifica nel caso si agisca per conto di altro soggetto (persona fisica, associazione, persona giuridica, ecc.). </w:t>
      </w:r>
    </w:p>
    <w:p w:rsidR="00FB5BD3" w:rsidRPr="00E75798" w:rsidRDefault="00FB5BD3" w:rsidP="00E75798">
      <w:pPr>
        <w:jc w:val="both"/>
        <w:rPr>
          <w:rFonts w:ascii="Times New Roman" w:hAnsi="Times New Roman"/>
          <w:sz w:val="24"/>
          <w:szCs w:val="24"/>
        </w:rPr>
      </w:pP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FB5BD3" w:rsidRPr="00E75798" w:rsidSect="00917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DF6"/>
    <w:multiLevelType w:val="hybridMultilevel"/>
    <w:tmpl w:val="3B9E9BEC"/>
    <w:lvl w:ilvl="0" w:tplc="43DC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12F"/>
    <w:multiLevelType w:val="hybridMultilevel"/>
    <w:tmpl w:val="40E6041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0D0B9F"/>
    <w:multiLevelType w:val="hybridMultilevel"/>
    <w:tmpl w:val="F49C9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1D0"/>
    <w:multiLevelType w:val="hybridMultilevel"/>
    <w:tmpl w:val="ABC8C5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8182C"/>
    <w:multiLevelType w:val="hybridMultilevel"/>
    <w:tmpl w:val="BED8FAF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C125DA"/>
    <w:multiLevelType w:val="hybridMultilevel"/>
    <w:tmpl w:val="123AAF9A"/>
    <w:lvl w:ilvl="0" w:tplc="5BBA64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603A1"/>
    <w:multiLevelType w:val="hybridMultilevel"/>
    <w:tmpl w:val="B4E8DA8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0B6F6F"/>
    <w:multiLevelType w:val="hybridMultilevel"/>
    <w:tmpl w:val="A3C8CE94"/>
    <w:lvl w:ilvl="0" w:tplc="AAC86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8D7B88"/>
    <w:multiLevelType w:val="hybridMultilevel"/>
    <w:tmpl w:val="00A297FC"/>
    <w:lvl w:ilvl="0" w:tplc="2682BED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1C0157"/>
    <w:multiLevelType w:val="hybridMultilevel"/>
    <w:tmpl w:val="DECE2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72"/>
    <w:rsid w:val="000006E8"/>
    <w:rsid w:val="00053372"/>
    <w:rsid w:val="00081541"/>
    <w:rsid w:val="000971E9"/>
    <w:rsid w:val="000D581C"/>
    <w:rsid w:val="000E3458"/>
    <w:rsid w:val="000E7905"/>
    <w:rsid w:val="0016334C"/>
    <w:rsid w:val="001859C6"/>
    <w:rsid w:val="00192A13"/>
    <w:rsid w:val="001E0D8D"/>
    <w:rsid w:val="002164E4"/>
    <w:rsid w:val="00217756"/>
    <w:rsid w:val="00271EA2"/>
    <w:rsid w:val="00274DE2"/>
    <w:rsid w:val="002F3935"/>
    <w:rsid w:val="003014A7"/>
    <w:rsid w:val="00311C3D"/>
    <w:rsid w:val="00336081"/>
    <w:rsid w:val="00354814"/>
    <w:rsid w:val="003A731E"/>
    <w:rsid w:val="003B0B5A"/>
    <w:rsid w:val="003E26FF"/>
    <w:rsid w:val="004230AF"/>
    <w:rsid w:val="00477E8D"/>
    <w:rsid w:val="004845F2"/>
    <w:rsid w:val="004B1D09"/>
    <w:rsid w:val="004B6B5F"/>
    <w:rsid w:val="004F591E"/>
    <w:rsid w:val="005100D9"/>
    <w:rsid w:val="00574B50"/>
    <w:rsid w:val="00575775"/>
    <w:rsid w:val="005A4D7C"/>
    <w:rsid w:val="005A73EB"/>
    <w:rsid w:val="005D7151"/>
    <w:rsid w:val="005E224E"/>
    <w:rsid w:val="006707C7"/>
    <w:rsid w:val="006B5517"/>
    <w:rsid w:val="006D0D29"/>
    <w:rsid w:val="00752887"/>
    <w:rsid w:val="0078142C"/>
    <w:rsid w:val="008246E2"/>
    <w:rsid w:val="008340F8"/>
    <w:rsid w:val="008478C9"/>
    <w:rsid w:val="008C7B24"/>
    <w:rsid w:val="0091740C"/>
    <w:rsid w:val="00925EC7"/>
    <w:rsid w:val="00934B61"/>
    <w:rsid w:val="009566DB"/>
    <w:rsid w:val="009B70CE"/>
    <w:rsid w:val="00A04394"/>
    <w:rsid w:val="00A10092"/>
    <w:rsid w:val="00A1632E"/>
    <w:rsid w:val="00A74AC8"/>
    <w:rsid w:val="00A762E5"/>
    <w:rsid w:val="00AC1D54"/>
    <w:rsid w:val="00AC75E6"/>
    <w:rsid w:val="00B105BB"/>
    <w:rsid w:val="00B162F2"/>
    <w:rsid w:val="00B20B44"/>
    <w:rsid w:val="00B3561F"/>
    <w:rsid w:val="00B523C0"/>
    <w:rsid w:val="00B71A43"/>
    <w:rsid w:val="00B91A0C"/>
    <w:rsid w:val="00B927D8"/>
    <w:rsid w:val="00BE2A4D"/>
    <w:rsid w:val="00BE2BF6"/>
    <w:rsid w:val="00C52101"/>
    <w:rsid w:val="00C53F6F"/>
    <w:rsid w:val="00C75BFC"/>
    <w:rsid w:val="00CA4D38"/>
    <w:rsid w:val="00CE3572"/>
    <w:rsid w:val="00D07726"/>
    <w:rsid w:val="00D12503"/>
    <w:rsid w:val="00D13A25"/>
    <w:rsid w:val="00D3694F"/>
    <w:rsid w:val="00D47F93"/>
    <w:rsid w:val="00D61D33"/>
    <w:rsid w:val="00D67BE4"/>
    <w:rsid w:val="00D7313E"/>
    <w:rsid w:val="00DC7546"/>
    <w:rsid w:val="00DD7CC6"/>
    <w:rsid w:val="00E2508B"/>
    <w:rsid w:val="00E534F9"/>
    <w:rsid w:val="00E73875"/>
    <w:rsid w:val="00E75798"/>
    <w:rsid w:val="00EC5C03"/>
    <w:rsid w:val="00EC7210"/>
    <w:rsid w:val="00ED21E0"/>
    <w:rsid w:val="00F1277F"/>
    <w:rsid w:val="00F2104E"/>
    <w:rsid w:val="00F4788A"/>
    <w:rsid w:val="00F73ECE"/>
    <w:rsid w:val="00F86E40"/>
    <w:rsid w:val="00FB5BD3"/>
    <w:rsid w:val="00FF0D37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4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21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2101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E2A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34B6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192A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26FF"/>
    <w:rPr>
      <w:rFonts w:cs="Times New Roman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6D0D29"/>
    <w:rPr>
      <w:rFonts w:cs="Times New Roman"/>
      <w:color w:val="800080"/>
      <w:u w:val="single"/>
    </w:rPr>
  </w:style>
  <w:style w:type="character" w:customStyle="1" w:styleId="WW8Num2z0">
    <w:name w:val="WW8Num2z0"/>
    <w:uiPriority w:val="99"/>
    <w:rsid w:val="000E7905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0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905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16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MSDSdsjjnvTyWls_WO-N-RCqhi1--S_gAR_bQ1uk54/mobilebasic?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I%20CASSANO\LEGGE%20ANTICORRUZIONE%20190-2012\consultazionepubblicaPTPC.P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consultazionepubblicaPTPC.PTT</Template>
  <TotalTime>35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 DI  BISCEGLIE</vt:lpstr>
    </vt:vector>
  </TitlesOfParts>
  <Company> 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 DI  BISCEGLIE</dc:title>
  <dc:subject/>
  <dc:creator> </dc:creator>
  <cp:keywords/>
  <dc:description/>
  <cp:lastModifiedBy>MUNICIPIO DI MOLFETTA</cp:lastModifiedBy>
  <cp:revision>8</cp:revision>
  <cp:lastPrinted>2018-01-16T09:30:00Z</cp:lastPrinted>
  <dcterms:created xsi:type="dcterms:W3CDTF">2017-01-05T15:03:00Z</dcterms:created>
  <dcterms:modified xsi:type="dcterms:W3CDTF">2018-01-16T09:31:00Z</dcterms:modified>
</cp:coreProperties>
</file>