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89" w:rsidRDefault="00DC3C89">
      <w:pPr>
        <w:pStyle w:val="Titolo1"/>
        <w:jc w:val="left"/>
      </w:pPr>
    </w:p>
    <w:p w:rsidR="00DC3C89" w:rsidRDefault="00E47E43" w:rsidP="00A55523">
      <w:pPr>
        <w:jc w:val="center"/>
      </w:pPr>
      <w:r>
        <w:rPr>
          <w:noProof/>
        </w:rPr>
        <w:drawing>
          <wp:inline distT="0" distB="0" distL="0" distR="0">
            <wp:extent cx="6105525" cy="1343025"/>
            <wp:effectExtent l="19050" t="0" r="9525" b="0"/>
            <wp:docPr id="1" name="Immagine 1" descr="carte intestate affari generali uo elettora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intestate affari generali uo elettoral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96" w:rsidRPr="00CA218F" w:rsidRDefault="00056496" w:rsidP="00A55523">
      <w:pPr>
        <w:jc w:val="center"/>
        <w:rPr>
          <w:sz w:val="32"/>
          <w:szCs w:val="32"/>
        </w:rPr>
      </w:pPr>
    </w:p>
    <w:p w:rsidR="00056496" w:rsidRPr="00CA218F" w:rsidRDefault="00056496" w:rsidP="00A55523">
      <w:pPr>
        <w:jc w:val="center"/>
        <w:rPr>
          <w:b/>
          <w:sz w:val="32"/>
          <w:szCs w:val="32"/>
        </w:rPr>
      </w:pPr>
      <w:r w:rsidRPr="00CA218F">
        <w:rPr>
          <w:sz w:val="32"/>
          <w:szCs w:val="32"/>
        </w:rPr>
        <w:tab/>
      </w:r>
      <w:r w:rsidR="00CA218F" w:rsidRPr="00CA218F">
        <w:rPr>
          <w:b/>
          <w:sz w:val="32"/>
          <w:szCs w:val="32"/>
        </w:rPr>
        <w:t>ELEZIONI POLITICHE DEL 4 MARZO 2018</w:t>
      </w:r>
    </w:p>
    <w:p w:rsidR="00056496" w:rsidRPr="00CA218F" w:rsidRDefault="00056496" w:rsidP="00A55523">
      <w:pPr>
        <w:jc w:val="center"/>
        <w:rPr>
          <w:b/>
          <w:sz w:val="32"/>
          <w:szCs w:val="32"/>
        </w:rPr>
      </w:pP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218F">
        <w:rPr>
          <w:b/>
        </w:rPr>
        <w:t xml:space="preserve">SERVIZIO TRASPORTO AI SEGGI PER GLI ELETTORI </w:t>
      </w:r>
    </w:p>
    <w:p w:rsidR="00056496" w:rsidRPr="00CA218F" w:rsidRDefault="00056496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218F">
        <w:rPr>
          <w:b/>
        </w:rPr>
        <w:t>NON DEAMBULANTI O FISICAMENTE IMPEDITI</w:t>
      </w:r>
    </w:p>
    <w:p w:rsidR="00B25D75" w:rsidRPr="00CA218F" w:rsidRDefault="00B25D75" w:rsidP="0005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25D75" w:rsidRDefault="00B25D75" w:rsidP="00B25D75"/>
    <w:p w:rsidR="00FB3F94" w:rsidRDefault="00FB3F94" w:rsidP="00B25D75"/>
    <w:p w:rsidR="00FB3F94" w:rsidRDefault="00FB3F94" w:rsidP="00B25D75"/>
    <w:p w:rsidR="00056496" w:rsidRDefault="00E8216D" w:rsidP="00E8216D">
      <w:pPr>
        <w:tabs>
          <w:tab w:val="left" w:pos="4665"/>
        </w:tabs>
        <w:jc w:val="center"/>
        <w:rPr>
          <w:b/>
          <w:sz w:val="32"/>
          <w:szCs w:val="32"/>
        </w:rPr>
      </w:pPr>
      <w:r w:rsidRPr="00E8216D">
        <w:rPr>
          <w:b/>
          <w:sz w:val="32"/>
          <w:szCs w:val="32"/>
        </w:rPr>
        <w:t>AVVISO</w:t>
      </w:r>
    </w:p>
    <w:p w:rsidR="00FB3F94" w:rsidRPr="00E8216D" w:rsidRDefault="00FB3F94" w:rsidP="00E8216D">
      <w:pPr>
        <w:tabs>
          <w:tab w:val="left" w:pos="4665"/>
        </w:tabs>
        <w:jc w:val="center"/>
        <w:rPr>
          <w:b/>
          <w:sz w:val="32"/>
          <w:szCs w:val="32"/>
        </w:rPr>
      </w:pPr>
    </w:p>
    <w:p w:rsidR="00B25D75" w:rsidRDefault="00B25D75" w:rsidP="00B25D75">
      <w:pPr>
        <w:tabs>
          <w:tab w:val="left" w:pos="4665"/>
        </w:tabs>
        <w:rPr>
          <w:b/>
          <w:sz w:val="32"/>
          <w:szCs w:val="32"/>
        </w:rPr>
      </w:pPr>
    </w:p>
    <w:p w:rsidR="00B25D75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Si r</w:t>
      </w:r>
      <w:r w:rsidR="00B25D75">
        <w:rPr>
          <w:sz w:val="32"/>
          <w:szCs w:val="32"/>
        </w:rPr>
        <w:t xml:space="preserve">ende noto che il Comune </w:t>
      </w:r>
      <w:r>
        <w:rPr>
          <w:sz w:val="32"/>
          <w:szCs w:val="32"/>
        </w:rPr>
        <w:t xml:space="preserve">ha </w:t>
      </w:r>
      <w:r w:rsidR="00B25D75">
        <w:rPr>
          <w:sz w:val="32"/>
          <w:szCs w:val="32"/>
        </w:rPr>
        <w:t>organizza</w:t>
      </w:r>
      <w:r>
        <w:rPr>
          <w:sz w:val="32"/>
          <w:szCs w:val="32"/>
        </w:rPr>
        <w:t xml:space="preserve">to </w:t>
      </w:r>
      <w:r w:rsidR="00B25D75">
        <w:rPr>
          <w:sz w:val="32"/>
          <w:szCs w:val="32"/>
        </w:rPr>
        <w:t xml:space="preserve">un servizio gratuito di trasporto per gli elettori non deambulanti o fisicamente impediti, nel giorno di </w:t>
      </w:r>
      <w:r w:rsidR="00CA218F">
        <w:rPr>
          <w:sz w:val="32"/>
          <w:szCs w:val="32"/>
          <w:u w:val="single"/>
        </w:rPr>
        <w:t>domenica 4 marzo 2018.</w:t>
      </w:r>
      <w:r w:rsidR="00B25D75" w:rsidRPr="00B25D75">
        <w:rPr>
          <w:sz w:val="32"/>
          <w:szCs w:val="32"/>
          <w:u w:val="single"/>
        </w:rPr>
        <w:t xml:space="preserve"> </w:t>
      </w:r>
    </w:p>
    <w:p w:rsidR="00FB3F94" w:rsidRDefault="00FB3F94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8216D" w:rsidRDefault="00E8216D" w:rsidP="00B25D75">
      <w:pPr>
        <w:tabs>
          <w:tab w:val="left" w:pos="4665"/>
        </w:tabs>
        <w:rPr>
          <w:sz w:val="32"/>
          <w:szCs w:val="32"/>
          <w:u w:val="single"/>
        </w:rPr>
      </w:pPr>
    </w:p>
    <w:p w:rsidR="00EE1610" w:rsidRPr="00247808" w:rsidRDefault="00EE1610" w:rsidP="00B25D75">
      <w:pPr>
        <w:tabs>
          <w:tab w:val="left" w:pos="4665"/>
        </w:tabs>
        <w:rPr>
          <w:b/>
          <w:sz w:val="32"/>
          <w:szCs w:val="32"/>
        </w:rPr>
      </w:pPr>
      <w:r w:rsidRPr="00EE1610">
        <w:rPr>
          <w:b/>
          <w:sz w:val="32"/>
          <w:szCs w:val="32"/>
        </w:rPr>
        <w:t>COSA PREVEDE IL SERVIZIO</w:t>
      </w:r>
      <w:r>
        <w:rPr>
          <w:sz w:val="32"/>
          <w:szCs w:val="32"/>
        </w:rPr>
        <w:t xml:space="preserve">: il trasporto con mezzo attrezzato per la disabilità dall’abitazione della persona </w:t>
      </w:r>
      <w:r w:rsidR="00E8216D">
        <w:rPr>
          <w:sz w:val="32"/>
          <w:szCs w:val="32"/>
        </w:rPr>
        <w:t>interessa</w:t>
      </w:r>
      <w:r w:rsidR="000D7C04">
        <w:rPr>
          <w:sz w:val="32"/>
          <w:szCs w:val="32"/>
        </w:rPr>
        <w:t xml:space="preserve">ta al relativo seggio e ritorno </w:t>
      </w:r>
      <w:r w:rsidR="000D7C04" w:rsidRPr="00247808">
        <w:rPr>
          <w:b/>
          <w:sz w:val="32"/>
          <w:szCs w:val="32"/>
        </w:rPr>
        <w:t>dalle ore 10.00 alle ore 12.00 e dalle ore 17.00 alle ore 20.00.</w:t>
      </w:r>
    </w:p>
    <w:p w:rsidR="00FB3F94" w:rsidRPr="00247808" w:rsidRDefault="00FB3F94" w:rsidP="00B25D75">
      <w:pPr>
        <w:tabs>
          <w:tab w:val="left" w:pos="4665"/>
        </w:tabs>
        <w:rPr>
          <w:b/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</w:p>
    <w:p w:rsidR="00EE1610" w:rsidRDefault="00EE1610" w:rsidP="00B25D75">
      <w:pPr>
        <w:tabs>
          <w:tab w:val="left" w:pos="4665"/>
        </w:tabs>
        <w:rPr>
          <w:sz w:val="32"/>
          <w:szCs w:val="32"/>
        </w:rPr>
      </w:pPr>
      <w:r w:rsidRPr="00EE1610">
        <w:rPr>
          <w:b/>
          <w:sz w:val="32"/>
          <w:szCs w:val="32"/>
        </w:rPr>
        <w:t>COME RICHIEDERE IL SERVIZIO</w:t>
      </w:r>
      <w:r>
        <w:rPr>
          <w:sz w:val="32"/>
          <w:szCs w:val="32"/>
        </w:rPr>
        <w:t>:</w:t>
      </w:r>
    </w:p>
    <w:p w:rsidR="00EE1610" w:rsidRPr="00EE1610" w:rsidRDefault="00EE1610" w:rsidP="00E8216D">
      <w:pPr>
        <w:tabs>
          <w:tab w:val="left" w:pos="4665"/>
        </w:tabs>
        <w:rPr>
          <w:sz w:val="32"/>
          <w:szCs w:val="32"/>
        </w:rPr>
      </w:pPr>
      <w:r>
        <w:rPr>
          <w:sz w:val="32"/>
          <w:szCs w:val="32"/>
        </w:rPr>
        <w:t>rivolgendosi all’ufficio elettoral</w:t>
      </w:r>
      <w:r w:rsidR="00E8216D">
        <w:rPr>
          <w:sz w:val="32"/>
          <w:szCs w:val="32"/>
        </w:rPr>
        <w:t xml:space="preserve">e comunale in Piazza Municipio o telefonando </w:t>
      </w:r>
      <w:r>
        <w:rPr>
          <w:sz w:val="32"/>
          <w:szCs w:val="32"/>
        </w:rPr>
        <w:t>a</w:t>
      </w:r>
      <w:r w:rsidR="00247808">
        <w:rPr>
          <w:sz w:val="32"/>
          <w:szCs w:val="32"/>
        </w:rPr>
        <w:t>l</w:t>
      </w:r>
      <w:r>
        <w:rPr>
          <w:sz w:val="32"/>
          <w:szCs w:val="32"/>
        </w:rPr>
        <w:t xml:space="preserve"> n. </w:t>
      </w:r>
      <w:r w:rsidRPr="00247808">
        <w:rPr>
          <w:b/>
          <w:sz w:val="32"/>
          <w:szCs w:val="32"/>
        </w:rPr>
        <w:t>080</w:t>
      </w:r>
      <w:r w:rsidR="00E8216D" w:rsidRPr="00247808">
        <w:rPr>
          <w:b/>
          <w:sz w:val="32"/>
          <w:szCs w:val="32"/>
        </w:rPr>
        <w:t>/</w:t>
      </w:r>
      <w:r w:rsidRPr="00247808">
        <w:rPr>
          <w:b/>
          <w:sz w:val="32"/>
          <w:szCs w:val="32"/>
        </w:rPr>
        <w:t>885043</w:t>
      </w:r>
      <w:r w:rsidR="00247808" w:rsidRPr="00247808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, </w:t>
      </w:r>
      <w:r w:rsidR="00E8216D" w:rsidRPr="00247808">
        <w:rPr>
          <w:b/>
          <w:sz w:val="32"/>
          <w:szCs w:val="32"/>
        </w:rPr>
        <w:t>dalle ore 7 alle ore 14.30  e dalle ore 15,30 alle ore 2</w:t>
      </w:r>
      <w:r w:rsidR="00247808" w:rsidRPr="00247808">
        <w:rPr>
          <w:b/>
          <w:sz w:val="32"/>
          <w:szCs w:val="32"/>
        </w:rPr>
        <w:t>0</w:t>
      </w:r>
      <w:r w:rsidR="00E8216D" w:rsidRPr="00247808">
        <w:rPr>
          <w:b/>
          <w:sz w:val="32"/>
          <w:szCs w:val="32"/>
        </w:rPr>
        <w:t xml:space="preserve">,00 </w:t>
      </w:r>
      <w:r w:rsidR="00CA218F">
        <w:rPr>
          <w:sz w:val="32"/>
          <w:szCs w:val="32"/>
        </w:rPr>
        <w:t xml:space="preserve">di domenica 4 marzo 2018. </w:t>
      </w:r>
    </w:p>
    <w:sectPr w:rsidR="00EE1610" w:rsidRPr="00EE1610" w:rsidSect="00B752D5">
      <w:pgSz w:w="11906" w:h="16838"/>
      <w:pgMar w:top="567" w:right="991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68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3087C"/>
    <w:multiLevelType w:val="hybridMultilevel"/>
    <w:tmpl w:val="665C7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39B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27422"/>
    <w:multiLevelType w:val="hybridMultilevel"/>
    <w:tmpl w:val="0A386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C4A3D"/>
    <w:multiLevelType w:val="hybridMultilevel"/>
    <w:tmpl w:val="979255E0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461A0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06A4E"/>
    <w:multiLevelType w:val="hybridMultilevel"/>
    <w:tmpl w:val="A9861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C32"/>
    <w:multiLevelType w:val="hybridMultilevel"/>
    <w:tmpl w:val="1C204250"/>
    <w:lvl w:ilvl="0" w:tplc="DDAC8BEA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54F6172F"/>
    <w:multiLevelType w:val="hybridMultilevel"/>
    <w:tmpl w:val="EFE0F79C"/>
    <w:lvl w:ilvl="0" w:tplc="D25CD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778D8"/>
    <w:multiLevelType w:val="hybridMultilevel"/>
    <w:tmpl w:val="F81CCAE6"/>
    <w:lvl w:ilvl="0" w:tplc="1D50F1D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781D6A"/>
    <w:multiLevelType w:val="hybridMultilevel"/>
    <w:tmpl w:val="278C70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C4972"/>
    <w:multiLevelType w:val="hybridMultilevel"/>
    <w:tmpl w:val="DB246D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55D9A"/>
    <w:multiLevelType w:val="hybridMultilevel"/>
    <w:tmpl w:val="129A2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6A83"/>
    <w:multiLevelType w:val="hybridMultilevel"/>
    <w:tmpl w:val="C7CEA8DE"/>
    <w:lvl w:ilvl="0" w:tplc="A3F6AD9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E7DBB"/>
    <w:multiLevelType w:val="hybridMultilevel"/>
    <w:tmpl w:val="AB86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D6A"/>
    <w:multiLevelType w:val="hybridMultilevel"/>
    <w:tmpl w:val="9EB4C5DC"/>
    <w:lvl w:ilvl="0" w:tplc="2A404F7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888"/>
        </w:tabs>
        <w:ind w:left="-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168"/>
        </w:tabs>
        <w:ind w:left="-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448"/>
        </w:tabs>
        <w:ind w:left="-2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728"/>
        </w:tabs>
        <w:ind w:left="-1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008"/>
        </w:tabs>
        <w:ind w:left="-1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476"/>
    <w:rsid w:val="0003351A"/>
    <w:rsid w:val="00056496"/>
    <w:rsid w:val="000D5033"/>
    <w:rsid w:val="000D7C04"/>
    <w:rsid w:val="001135D4"/>
    <w:rsid w:val="00113819"/>
    <w:rsid w:val="00150916"/>
    <w:rsid w:val="001511C0"/>
    <w:rsid w:val="001839B3"/>
    <w:rsid w:val="001A1783"/>
    <w:rsid w:val="001C29DE"/>
    <w:rsid w:val="001E698D"/>
    <w:rsid w:val="00203F3A"/>
    <w:rsid w:val="00247808"/>
    <w:rsid w:val="002A2041"/>
    <w:rsid w:val="003324AA"/>
    <w:rsid w:val="003C3883"/>
    <w:rsid w:val="003C3FF7"/>
    <w:rsid w:val="003D691A"/>
    <w:rsid w:val="003E64EC"/>
    <w:rsid w:val="003F004A"/>
    <w:rsid w:val="003F0E30"/>
    <w:rsid w:val="004207AC"/>
    <w:rsid w:val="004835CF"/>
    <w:rsid w:val="00485254"/>
    <w:rsid w:val="004F34E2"/>
    <w:rsid w:val="005C6540"/>
    <w:rsid w:val="00662220"/>
    <w:rsid w:val="00662D70"/>
    <w:rsid w:val="0067346C"/>
    <w:rsid w:val="007055F2"/>
    <w:rsid w:val="00714516"/>
    <w:rsid w:val="007231D1"/>
    <w:rsid w:val="0076426F"/>
    <w:rsid w:val="007B1011"/>
    <w:rsid w:val="007D1D7D"/>
    <w:rsid w:val="007D3864"/>
    <w:rsid w:val="00835805"/>
    <w:rsid w:val="00840DB5"/>
    <w:rsid w:val="00886EFC"/>
    <w:rsid w:val="008B5E94"/>
    <w:rsid w:val="008D0681"/>
    <w:rsid w:val="00963F20"/>
    <w:rsid w:val="009F1111"/>
    <w:rsid w:val="00A2081C"/>
    <w:rsid w:val="00A55523"/>
    <w:rsid w:val="00AE6E79"/>
    <w:rsid w:val="00B25D75"/>
    <w:rsid w:val="00B3070C"/>
    <w:rsid w:val="00B37A73"/>
    <w:rsid w:val="00B515EE"/>
    <w:rsid w:val="00B663C9"/>
    <w:rsid w:val="00B752D5"/>
    <w:rsid w:val="00BE1617"/>
    <w:rsid w:val="00C179D3"/>
    <w:rsid w:val="00C56C61"/>
    <w:rsid w:val="00CA218F"/>
    <w:rsid w:val="00CC7073"/>
    <w:rsid w:val="00CD1549"/>
    <w:rsid w:val="00CF43F4"/>
    <w:rsid w:val="00D650FA"/>
    <w:rsid w:val="00DB611A"/>
    <w:rsid w:val="00DC3C89"/>
    <w:rsid w:val="00DD1CFA"/>
    <w:rsid w:val="00E17105"/>
    <w:rsid w:val="00E23476"/>
    <w:rsid w:val="00E47E43"/>
    <w:rsid w:val="00E560D8"/>
    <w:rsid w:val="00E8216D"/>
    <w:rsid w:val="00EB24A4"/>
    <w:rsid w:val="00EC189C"/>
    <w:rsid w:val="00ED2405"/>
    <w:rsid w:val="00EE1610"/>
    <w:rsid w:val="00EE3453"/>
    <w:rsid w:val="00EE53C3"/>
    <w:rsid w:val="00F47303"/>
    <w:rsid w:val="00F77012"/>
    <w:rsid w:val="00FB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2D5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752D5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B752D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752D5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752D5"/>
    <w:pPr>
      <w:keepNext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B752D5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752D5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752D5"/>
    <w:pPr>
      <w:keepNext/>
      <w:jc w:val="center"/>
      <w:outlineLvl w:val="6"/>
    </w:pPr>
    <w:rPr>
      <w:b/>
      <w:bCs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752D5"/>
    <w:pPr>
      <w:ind w:left="1080"/>
    </w:pPr>
  </w:style>
  <w:style w:type="paragraph" w:customStyle="1" w:styleId="Default">
    <w:name w:val="Default"/>
    <w:rsid w:val="00B75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752D5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E23476"/>
    <w:pPr>
      <w:jc w:val="center"/>
    </w:pPr>
    <w:rPr>
      <w:rFonts w:ascii="Times New Roman" w:hAnsi="Times New Roman"/>
      <w:b/>
      <w:sz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E23476"/>
    <w:rPr>
      <w:b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UNICIPIO%20%20DI%20%20MOLFET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MUNICIPIO  DI  MOLFETTA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MUNICIPIO  DI  MOLFETTA</vt:lpstr>
    </vt:vector>
  </TitlesOfParts>
  <Company>Packard Bell NEC, Inc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 DI  MOLFETTA</dc:title>
  <dc:creator>.</dc:creator>
  <cp:lastModifiedBy>Dottoressa</cp:lastModifiedBy>
  <cp:revision>4</cp:revision>
  <cp:lastPrinted>2017-06-06T10:26:00Z</cp:lastPrinted>
  <dcterms:created xsi:type="dcterms:W3CDTF">2018-02-20T11:12:00Z</dcterms:created>
  <dcterms:modified xsi:type="dcterms:W3CDTF">2018-02-21T15:50:00Z</dcterms:modified>
</cp:coreProperties>
</file>